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4A" w:rsidRDefault="00D800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698CBC" wp14:editId="3C48B6E7">
                <wp:simplePos x="0" y="0"/>
                <wp:positionH relativeFrom="page">
                  <wp:posOffset>1112520</wp:posOffset>
                </wp:positionH>
                <wp:positionV relativeFrom="page">
                  <wp:posOffset>2659380</wp:posOffset>
                </wp:positionV>
                <wp:extent cx="3139440" cy="1432560"/>
                <wp:effectExtent l="0" t="0" r="381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9E" w:rsidRPr="000F39E4" w:rsidRDefault="009B2A9E" w:rsidP="00176391">
                            <w:pPr>
                              <w:pStyle w:val="a5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Плана мероприятий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о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рганизаци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 проведени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ю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государс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твенной итоговой аттестации по 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овательным программам основного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общего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 среднего общего 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образования на территории Чайк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овского городского округа в 2021-2022</w:t>
                            </w:r>
                            <w:r w:rsidRPr="00581E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8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209.4pt;width:247.2pt;height:112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3/sAIAAKo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" filled="f" stroked="f">
                <v:textbox inset="0,0,0,0">
                  <w:txbxContent>
                    <w:p w:rsidR="009B2A9E" w:rsidRPr="000F39E4" w:rsidRDefault="009B2A9E" w:rsidP="00176391">
                      <w:pPr>
                        <w:pStyle w:val="a5"/>
                        <w:spacing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Плана мероприятий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о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рганизаци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 проведени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ю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государс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твенной итоговой аттестации по 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овательным программам основного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общего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 среднего общего 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образования на территории Чайк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овского городского округа в 2021-2022</w:t>
                      </w:r>
                      <w:r w:rsidRPr="00581E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учебном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C0315" wp14:editId="78CF22E7">
                <wp:simplePos x="0" y="0"/>
                <wp:positionH relativeFrom="column">
                  <wp:posOffset>-31750</wp:posOffset>
                </wp:positionH>
                <wp:positionV relativeFrom="paragraph">
                  <wp:posOffset>1813560</wp:posOffset>
                </wp:positionV>
                <wp:extent cx="2329180" cy="3346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9E" w:rsidRPr="00E4624A" w:rsidRDefault="009B2A9E" w:rsidP="00E462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15.11</w:t>
                            </w:r>
                            <w:r w:rsidRPr="00E462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0315" id="Text Box 10" o:spid="_x0000_s1027" type="#_x0000_t202" style="position:absolute;margin-left:-2.5pt;margin-top:142.8pt;width:183.4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" stroked="f">
                <v:textbox>
                  <w:txbxContent>
                    <w:p w:rsidR="009B2A9E" w:rsidRPr="00E4624A" w:rsidRDefault="009B2A9E" w:rsidP="00E4624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15.11</w:t>
                      </w:r>
                      <w:r w:rsidRPr="00E462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6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F5CC" wp14:editId="313472F2">
                <wp:simplePos x="0" y="0"/>
                <wp:positionH relativeFrom="column">
                  <wp:posOffset>4078605</wp:posOffset>
                </wp:positionH>
                <wp:positionV relativeFrom="paragraph">
                  <wp:posOffset>1847850</wp:posOffset>
                </wp:positionV>
                <wp:extent cx="1839595" cy="305435"/>
                <wp:effectExtent l="0" t="0" r="825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9E" w:rsidRPr="00E4624A" w:rsidRDefault="009B2A9E" w:rsidP="00E462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07-01-05-537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F5CC" id="Text Box 11" o:spid="_x0000_s1028" type="#_x0000_t202" style="position:absolute;margin-left:321.15pt;margin-top:145.5pt;width:144.8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jrhQ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Kf9OOuFAgAAFwUAAA4AAAAAAAAAAAAAAAAALgIAAGRycy9lMm9Eb2MueG1sUEsBAi0AFAAGAAgA&#10;AAAhAMHlLAHgAAAACwEAAA8AAAAAAAAAAAAAAAAA3wQAAGRycy9kb3ducmV2LnhtbFBLBQYAAAAA&#10;BAAEAPMAAADsBQAAAAA=&#10;" stroked="f">
                <v:textbox>
                  <w:txbxContent>
                    <w:p w:rsidR="009B2A9E" w:rsidRPr="00E4624A" w:rsidRDefault="009B2A9E" w:rsidP="00E462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07-01-05-537</w:t>
                      </w:r>
                    </w:p>
                  </w:txbxContent>
                </v:textbox>
              </v:shape>
            </w:pict>
          </mc:Fallback>
        </mc:AlternateContent>
      </w:r>
      <w:r w:rsidR="00E4624A">
        <w:rPr>
          <w:noProof/>
          <w:lang w:eastAsia="ru-RU"/>
        </w:rPr>
        <w:drawing>
          <wp:inline distT="0" distB="0" distL="0" distR="0" wp14:anchorId="442A6D9A" wp14:editId="2ABB95EC">
            <wp:extent cx="5930900" cy="2324100"/>
            <wp:effectExtent l="0" t="0" r="0" b="0"/>
            <wp:docPr id="1" name="Рисунок 1" descr="Приказ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_У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4A" w:rsidRPr="00E4624A" w:rsidRDefault="00E4624A" w:rsidP="00E4624A"/>
    <w:p w:rsidR="00E4624A" w:rsidRPr="00E4624A" w:rsidRDefault="00E4624A" w:rsidP="00E4624A"/>
    <w:p w:rsidR="00E4624A" w:rsidRPr="00E4624A" w:rsidRDefault="00E4624A" w:rsidP="00E4624A"/>
    <w:p w:rsidR="00581E04" w:rsidRDefault="00581E04" w:rsidP="000F39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E04" w:rsidRDefault="00581E04" w:rsidP="000F39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476" w:rsidRDefault="008E6476" w:rsidP="0017639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476">
        <w:rPr>
          <w:rFonts w:ascii="Times New Roman" w:hAnsi="Times New Roman"/>
          <w:sz w:val="28"/>
          <w:szCs w:val="28"/>
        </w:rPr>
        <w:t>В соответствии с приказом Министерства образова</w:t>
      </w:r>
      <w:r>
        <w:rPr>
          <w:rFonts w:ascii="Times New Roman" w:hAnsi="Times New Roman"/>
          <w:sz w:val="28"/>
          <w:szCs w:val="28"/>
        </w:rPr>
        <w:t xml:space="preserve">ния и науки Пермского края </w:t>
      </w:r>
      <w:r w:rsidRPr="006E1851">
        <w:rPr>
          <w:rFonts w:ascii="Times New Roman" w:hAnsi="Times New Roman"/>
          <w:sz w:val="28"/>
          <w:szCs w:val="28"/>
        </w:rPr>
        <w:t xml:space="preserve">от </w:t>
      </w:r>
      <w:r w:rsidR="006E1851">
        <w:rPr>
          <w:rFonts w:ascii="Times New Roman" w:hAnsi="Times New Roman"/>
          <w:sz w:val="28"/>
          <w:szCs w:val="28"/>
        </w:rPr>
        <w:t>12</w:t>
      </w:r>
      <w:r w:rsidRPr="006E1851">
        <w:rPr>
          <w:rFonts w:ascii="Times New Roman" w:hAnsi="Times New Roman"/>
          <w:sz w:val="28"/>
          <w:szCs w:val="28"/>
        </w:rPr>
        <w:t>.1</w:t>
      </w:r>
      <w:r w:rsidR="006E1851">
        <w:rPr>
          <w:rFonts w:ascii="Times New Roman" w:hAnsi="Times New Roman"/>
          <w:sz w:val="28"/>
          <w:szCs w:val="28"/>
        </w:rPr>
        <w:t>1</w:t>
      </w:r>
      <w:r w:rsidRPr="006E1851">
        <w:rPr>
          <w:rFonts w:ascii="Times New Roman" w:hAnsi="Times New Roman"/>
          <w:sz w:val="28"/>
          <w:szCs w:val="28"/>
        </w:rPr>
        <w:t>.202</w:t>
      </w:r>
      <w:r w:rsidR="006E1851">
        <w:rPr>
          <w:rFonts w:ascii="Times New Roman" w:hAnsi="Times New Roman"/>
          <w:sz w:val="28"/>
          <w:szCs w:val="28"/>
        </w:rPr>
        <w:t>1</w:t>
      </w:r>
      <w:r w:rsidRPr="006E1851">
        <w:rPr>
          <w:rFonts w:ascii="Times New Roman" w:hAnsi="Times New Roman"/>
          <w:sz w:val="28"/>
          <w:szCs w:val="28"/>
        </w:rPr>
        <w:t xml:space="preserve"> № 26-01-06-</w:t>
      </w:r>
      <w:r w:rsidR="006E1851">
        <w:rPr>
          <w:rFonts w:ascii="Times New Roman" w:hAnsi="Times New Roman"/>
          <w:sz w:val="28"/>
          <w:szCs w:val="28"/>
        </w:rPr>
        <w:t>1155</w:t>
      </w:r>
      <w:r w:rsidRPr="008E6476">
        <w:rPr>
          <w:rFonts w:ascii="Times New Roman" w:hAnsi="Times New Roman"/>
          <w:sz w:val="28"/>
          <w:szCs w:val="28"/>
        </w:rPr>
        <w:t xml:space="preserve"> «Об утверждении</w:t>
      </w:r>
      <w:r w:rsidR="006E1851">
        <w:rPr>
          <w:rFonts w:ascii="Times New Roman" w:hAnsi="Times New Roman"/>
          <w:sz w:val="28"/>
          <w:szCs w:val="28"/>
        </w:rPr>
        <w:t xml:space="preserve"> Плана мероприятий</w:t>
      </w:r>
      <w:r w:rsidRPr="008E6476">
        <w:rPr>
          <w:rFonts w:ascii="Times New Roman" w:hAnsi="Times New Roman"/>
          <w:sz w:val="28"/>
          <w:szCs w:val="28"/>
        </w:rPr>
        <w:t xml:space="preserve"> </w:t>
      </w:r>
      <w:r w:rsidR="006E1851">
        <w:rPr>
          <w:rFonts w:ascii="Times New Roman" w:hAnsi="Times New Roman"/>
          <w:sz w:val="28"/>
          <w:szCs w:val="28"/>
        </w:rPr>
        <w:t>(«</w:t>
      </w:r>
      <w:r w:rsidRPr="008E6476">
        <w:rPr>
          <w:rFonts w:ascii="Times New Roman" w:hAnsi="Times New Roman"/>
          <w:sz w:val="28"/>
          <w:szCs w:val="28"/>
        </w:rPr>
        <w:t>дорожной карты</w:t>
      </w:r>
      <w:r w:rsidR="006E1851">
        <w:rPr>
          <w:rFonts w:ascii="Times New Roman" w:hAnsi="Times New Roman"/>
          <w:sz w:val="28"/>
          <w:szCs w:val="28"/>
        </w:rPr>
        <w:t>»)</w:t>
      </w:r>
      <w:r w:rsidRPr="008E6476">
        <w:rPr>
          <w:rFonts w:ascii="Times New Roman" w:hAnsi="Times New Roman"/>
          <w:sz w:val="28"/>
          <w:szCs w:val="28"/>
        </w:rPr>
        <w:t xml:space="preserve"> </w:t>
      </w:r>
      <w:r w:rsidR="006E1851">
        <w:rPr>
          <w:rFonts w:ascii="Times New Roman" w:hAnsi="Times New Roman"/>
          <w:sz w:val="28"/>
          <w:szCs w:val="28"/>
        </w:rPr>
        <w:t>по о</w:t>
      </w:r>
      <w:r w:rsidRPr="008E6476">
        <w:rPr>
          <w:rFonts w:ascii="Times New Roman" w:hAnsi="Times New Roman"/>
          <w:sz w:val="28"/>
          <w:szCs w:val="28"/>
        </w:rPr>
        <w:t>рганизаци</w:t>
      </w:r>
      <w:r w:rsidR="006E1851">
        <w:rPr>
          <w:rFonts w:ascii="Times New Roman" w:hAnsi="Times New Roman"/>
          <w:sz w:val="28"/>
          <w:szCs w:val="28"/>
        </w:rPr>
        <w:t>и</w:t>
      </w:r>
      <w:r w:rsidRPr="008E6476">
        <w:rPr>
          <w:rFonts w:ascii="Times New Roman" w:hAnsi="Times New Roman"/>
          <w:sz w:val="28"/>
          <w:szCs w:val="28"/>
        </w:rPr>
        <w:t xml:space="preserve"> и проведени</w:t>
      </w:r>
      <w:r w:rsidR="006E1851">
        <w:rPr>
          <w:rFonts w:ascii="Times New Roman" w:hAnsi="Times New Roman"/>
          <w:sz w:val="28"/>
          <w:szCs w:val="28"/>
        </w:rPr>
        <w:t>ю</w:t>
      </w:r>
      <w:r w:rsidRPr="008E6476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Пермском </w:t>
      </w:r>
      <w:r>
        <w:rPr>
          <w:rFonts w:ascii="Times New Roman" w:hAnsi="Times New Roman"/>
          <w:sz w:val="28"/>
          <w:szCs w:val="28"/>
        </w:rPr>
        <w:t>крае в 202</w:t>
      </w:r>
      <w:r w:rsidR="006E18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6E1851">
        <w:rPr>
          <w:rFonts w:ascii="Times New Roman" w:hAnsi="Times New Roman"/>
          <w:sz w:val="28"/>
          <w:szCs w:val="28"/>
        </w:rPr>
        <w:t>2</w:t>
      </w:r>
      <w:r w:rsidRPr="008E647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 году» с целью организованной подготовки и</w:t>
      </w:r>
      <w:r w:rsidRPr="008E6476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8E6476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</w:t>
      </w:r>
      <w:r>
        <w:rPr>
          <w:rFonts w:ascii="Times New Roman" w:hAnsi="Times New Roman"/>
          <w:sz w:val="28"/>
          <w:szCs w:val="28"/>
        </w:rPr>
        <w:t xml:space="preserve"> (далее – ГИА-9) и среднего общего </w:t>
      </w:r>
      <w:r w:rsidRPr="008E6476">
        <w:rPr>
          <w:rFonts w:ascii="Times New Roman" w:hAnsi="Times New Roman"/>
          <w:sz w:val="28"/>
          <w:szCs w:val="28"/>
        </w:rPr>
        <w:t>образования</w:t>
      </w:r>
      <w:r w:rsidR="001647B5">
        <w:rPr>
          <w:rFonts w:ascii="Times New Roman" w:hAnsi="Times New Roman"/>
          <w:sz w:val="28"/>
          <w:szCs w:val="28"/>
        </w:rPr>
        <w:t xml:space="preserve"> (далее – ГИА-11)</w:t>
      </w:r>
      <w:r w:rsidRPr="008E6476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 в 202</w:t>
      </w:r>
      <w:r w:rsidR="000426BA">
        <w:rPr>
          <w:rFonts w:ascii="Times New Roman" w:hAnsi="Times New Roman"/>
          <w:sz w:val="28"/>
          <w:szCs w:val="28"/>
        </w:rPr>
        <w:t>1</w:t>
      </w:r>
      <w:r w:rsidR="006E18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</w:t>
      </w:r>
      <w:r w:rsidR="000426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</w:t>
      </w:r>
      <w:r w:rsidRPr="008E6476">
        <w:rPr>
          <w:rFonts w:ascii="Times New Roman" w:hAnsi="Times New Roman"/>
          <w:sz w:val="28"/>
          <w:szCs w:val="28"/>
        </w:rPr>
        <w:t xml:space="preserve"> году</w:t>
      </w:r>
    </w:p>
    <w:p w:rsidR="00E4624A" w:rsidRPr="000F39E4" w:rsidRDefault="00E4624A" w:rsidP="0017639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E4">
        <w:rPr>
          <w:rFonts w:ascii="Times New Roman" w:hAnsi="Times New Roman"/>
          <w:sz w:val="28"/>
          <w:szCs w:val="28"/>
        </w:rPr>
        <w:t>ПРИКАЗЫВАЮ:</w:t>
      </w:r>
    </w:p>
    <w:p w:rsidR="008E6476" w:rsidRPr="008E6476" w:rsidRDefault="008E6476" w:rsidP="0017639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476">
        <w:rPr>
          <w:rFonts w:ascii="Times New Roman" w:hAnsi="Times New Roman"/>
          <w:sz w:val="28"/>
          <w:szCs w:val="28"/>
        </w:rPr>
        <w:t>1.</w:t>
      </w:r>
      <w:r w:rsidRPr="008E6476">
        <w:rPr>
          <w:rFonts w:ascii="Times New Roman" w:hAnsi="Times New Roman"/>
          <w:sz w:val="28"/>
          <w:szCs w:val="28"/>
        </w:rPr>
        <w:tab/>
        <w:t>Утвердить прилагаем</w:t>
      </w:r>
      <w:r w:rsidR="006E1851">
        <w:rPr>
          <w:rFonts w:ascii="Times New Roman" w:hAnsi="Times New Roman"/>
          <w:sz w:val="28"/>
          <w:szCs w:val="28"/>
        </w:rPr>
        <w:t>ый План мероприятий</w:t>
      </w:r>
      <w:r w:rsidRPr="008E6476">
        <w:rPr>
          <w:rFonts w:ascii="Times New Roman" w:hAnsi="Times New Roman"/>
          <w:sz w:val="28"/>
          <w:szCs w:val="28"/>
        </w:rPr>
        <w:t xml:space="preserve"> </w:t>
      </w:r>
      <w:r w:rsidR="006E1851">
        <w:rPr>
          <w:rFonts w:ascii="Times New Roman" w:hAnsi="Times New Roman"/>
          <w:sz w:val="28"/>
          <w:szCs w:val="28"/>
        </w:rPr>
        <w:t>по о</w:t>
      </w:r>
      <w:r w:rsidRPr="008E6476">
        <w:rPr>
          <w:rFonts w:ascii="Times New Roman" w:hAnsi="Times New Roman"/>
          <w:sz w:val="28"/>
          <w:szCs w:val="28"/>
        </w:rPr>
        <w:t>рганизаци</w:t>
      </w:r>
      <w:r w:rsidR="006E1851">
        <w:rPr>
          <w:rFonts w:ascii="Times New Roman" w:hAnsi="Times New Roman"/>
          <w:sz w:val="28"/>
          <w:szCs w:val="28"/>
        </w:rPr>
        <w:t>и</w:t>
      </w:r>
      <w:r w:rsidRPr="008E6476">
        <w:rPr>
          <w:rFonts w:ascii="Times New Roman" w:hAnsi="Times New Roman"/>
          <w:sz w:val="28"/>
          <w:szCs w:val="28"/>
        </w:rPr>
        <w:t xml:space="preserve"> и проведени</w:t>
      </w:r>
      <w:r w:rsidR="006E1851">
        <w:rPr>
          <w:rFonts w:ascii="Times New Roman" w:hAnsi="Times New Roman"/>
          <w:sz w:val="28"/>
          <w:szCs w:val="28"/>
        </w:rPr>
        <w:t>ю</w:t>
      </w:r>
      <w:r w:rsidRPr="008E6476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</w:t>
      </w:r>
      <w:r>
        <w:rPr>
          <w:rFonts w:ascii="Times New Roman" w:hAnsi="Times New Roman"/>
          <w:sz w:val="28"/>
          <w:szCs w:val="28"/>
        </w:rPr>
        <w:t xml:space="preserve">и среднего общего </w:t>
      </w:r>
      <w:r w:rsidRPr="008E6476">
        <w:rPr>
          <w:rFonts w:ascii="Times New Roman" w:hAnsi="Times New Roman"/>
          <w:sz w:val="28"/>
          <w:szCs w:val="28"/>
        </w:rPr>
        <w:t>образования на территории Чайк</w:t>
      </w:r>
      <w:r>
        <w:rPr>
          <w:rFonts w:ascii="Times New Roman" w:hAnsi="Times New Roman"/>
          <w:sz w:val="28"/>
          <w:szCs w:val="28"/>
        </w:rPr>
        <w:t>овского городского округа в 202</w:t>
      </w:r>
      <w:r w:rsidR="000426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0426BA">
        <w:rPr>
          <w:rFonts w:ascii="Times New Roman" w:hAnsi="Times New Roman"/>
          <w:sz w:val="28"/>
          <w:szCs w:val="28"/>
        </w:rPr>
        <w:t>2</w:t>
      </w:r>
      <w:r w:rsidRPr="008E6476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8E6476" w:rsidRPr="008E6476" w:rsidRDefault="008E6476" w:rsidP="0017639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476">
        <w:rPr>
          <w:rFonts w:ascii="Times New Roman" w:hAnsi="Times New Roman"/>
          <w:sz w:val="28"/>
          <w:szCs w:val="28"/>
        </w:rPr>
        <w:t>2.</w:t>
      </w:r>
      <w:r w:rsidRPr="008E6476">
        <w:rPr>
          <w:rFonts w:ascii="Times New Roman" w:hAnsi="Times New Roman"/>
          <w:sz w:val="28"/>
          <w:szCs w:val="28"/>
        </w:rPr>
        <w:tab/>
        <w:t>Руководителям общеобразовательных организаций руководствоваться данным приказом при подготовке к ГИА</w:t>
      </w:r>
      <w:r w:rsidR="00014520">
        <w:rPr>
          <w:rFonts w:ascii="Times New Roman" w:hAnsi="Times New Roman"/>
          <w:sz w:val="28"/>
          <w:szCs w:val="28"/>
        </w:rPr>
        <w:t>-</w:t>
      </w:r>
      <w:r w:rsidRPr="008E6476">
        <w:rPr>
          <w:rFonts w:ascii="Times New Roman" w:hAnsi="Times New Roman"/>
          <w:sz w:val="28"/>
          <w:szCs w:val="28"/>
        </w:rPr>
        <w:t>9</w:t>
      </w:r>
      <w:r w:rsidR="00014520">
        <w:rPr>
          <w:rFonts w:ascii="Times New Roman" w:hAnsi="Times New Roman"/>
          <w:sz w:val="28"/>
          <w:szCs w:val="28"/>
        </w:rPr>
        <w:t xml:space="preserve"> и ГИА-</w:t>
      </w:r>
      <w:r>
        <w:rPr>
          <w:rFonts w:ascii="Times New Roman" w:hAnsi="Times New Roman"/>
          <w:sz w:val="28"/>
          <w:szCs w:val="28"/>
        </w:rPr>
        <w:t>11</w:t>
      </w:r>
      <w:r w:rsidRPr="008E6476">
        <w:rPr>
          <w:rFonts w:ascii="Times New Roman" w:hAnsi="Times New Roman"/>
          <w:sz w:val="28"/>
          <w:szCs w:val="28"/>
        </w:rPr>
        <w:t xml:space="preserve"> в образовательных организациях.</w:t>
      </w:r>
    </w:p>
    <w:p w:rsidR="00E4624A" w:rsidRPr="008E6476" w:rsidRDefault="008E6476" w:rsidP="0017639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476">
        <w:rPr>
          <w:rFonts w:ascii="Times New Roman" w:hAnsi="Times New Roman"/>
          <w:sz w:val="28"/>
          <w:szCs w:val="28"/>
        </w:rPr>
        <w:t>3.</w:t>
      </w:r>
      <w:r w:rsidRPr="008E6476">
        <w:rPr>
          <w:rFonts w:ascii="Times New Roman" w:hAnsi="Times New Roman"/>
          <w:sz w:val="28"/>
          <w:szCs w:val="28"/>
        </w:rPr>
        <w:tab/>
        <w:t xml:space="preserve">Контроль за исполнением приказа возложить на Семину С.Н., </w:t>
      </w:r>
      <w:r>
        <w:rPr>
          <w:rFonts w:ascii="Times New Roman" w:hAnsi="Times New Roman"/>
          <w:sz w:val="28"/>
          <w:szCs w:val="28"/>
        </w:rPr>
        <w:t>начальника</w:t>
      </w:r>
      <w:r w:rsidRPr="008E6476">
        <w:rPr>
          <w:rFonts w:ascii="Times New Roman" w:hAnsi="Times New Roman"/>
          <w:sz w:val="28"/>
          <w:szCs w:val="28"/>
        </w:rPr>
        <w:t xml:space="preserve"> отдела общег</w:t>
      </w:r>
      <w:r w:rsidR="008E5C7B">
        <w:rPr>
          <w:rFonts w:ascii="Times New Roman" w:hAnsi="Times New Roman"/>
          <w:sz w:val="28"/>
          <w:szCs w:val="28"/>
        </w:rPr>
        <w:t>о образования</w:t>
      </w:r>
      <w:r w:rsidRPr="008E6476">
        <w:rPr>
          <w:rFonts w:ascii="Times New Roman" w:hAnsi="Times New Roman"/>
          <w:sz w:val="28"/>
          <w:szCs w:val="28"/>
        </w:rPr>
        <w:t>.</w:t>
      </w:r>
    </w:p>
    <w:p w:rsidR="00014520" w:rsidRDefault="00014520" w:rsidP="000F3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0AE4" w:rsidRDefault="000426BA" w:rsidP="000F3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4624A" w:rsidRPr="00E4624A">
        <w:rPr>
          <w:rFonts w:ascii="Times New Roman" w:hAnsi="Times New Roman"/>
          <w:sz w:val="28"/>
          <w:szCs w:val="28"/>
        </w:rPr>
        <w:t xml:space="preserve"> Управления образования           </w:t>
      </w:r>
      <w:r w:rsidR="000D54D2">
        <w:rPr>
          <w:rFonts w:ascii="Times New Roman" w:hAnsi="Times New Roman"/>
          <w:sz w:val="28"/>
          <w:szCs w:val="28"/>
        </w:rPr>
        <w:tab/>
      </w:r>
      <w:r w:rsidR="00E4624A" w:rsidRPr="00E4624A">
        <w:rPr>
          <w:rFonts w:ascii="Times New Roman" w:hAnsi="Times New Roman"/>
          <w:sz w:val="28"/>
          <w:szCs w:val="28"/>
        </w:rPr>
        <w:tab/>
        <w:t xml:space="preserve">   </w:t>
      </w:r>
      <w:r w:rsidR="000F39E4">
        <w:rPr>
          <w:rFonts w:ascii="Times New Roman" w:hAnsi="Times New Roman"/>
          <w:sz w:val="28"/>
          <w:szCs w:val="28"/>
        </w:rPr>
        <w:t xml:space="preserve">   </w:t>
      </w:r>
      <w:r w:rsidR="00E4624A" w:rsidRPr="00E46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4624A" w:rsidRPr="00E4624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Е.М.Остренко</w:t>
      </w:r>
      <w:proofErr w:type="spellEnd"/>
    </w:p>
    <w:p w:rsidR="008E5C7B" w:rsidRDefault="008E5C7B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E5C7B" w:rsidRDefault="008E5C7B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B74C2" w:rsidRPr="00DB74C2" w:rsidRDefault="00DB74C2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74C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B74C2" w:rsidRPr="00DB74C2" w:rsidRDefault="00DB74C2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DB74C2">
        <w:rPr>
          <w:rFonts w:ascii="Times New Roman" w:hAnsi="Times New Roman"/>
          <w:sz w:val="24"/>
          <w:szCs w:val="24"/>
        </w:rPr>
        <w:t xml:space="preserve">приказом Управления образования </w:t>
      </w:r>
    </w:p>
    <w:p w:rsidR="00DB74C2" w:rsidRPr="00DB74C2" w:rsidRDefault="00DB74C2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DB74C2">
        <w:rPr>
          <w:rFonts w:ascii="Times New Roman" w:hAnsi="Times New Roman"/>
          <w:sz w:val="24"/>
          <w:szCs w:val="24"/>
        </w:rPr>
        <w:t xml:space="preserve">администрации Чайковского </w:t>
      </w:r>
    </w:p>
    <w:p w:rsidR="00DB74C2" w:rsidRPr="00DB74C2" w:rsidRDefault="00DB74C2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DB74C2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DB74C2" w:rsidRPr="00DB74C2" w:rsidRDefault="00DB74C2" w:rsidP="00014520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6E1851">
        <w:rPr>
          <w:rFonts w:ascii="Times New Roman" w:hAnsi="Times New Roman"/>
          <w:sz w:val="24"/>
          <w:szCs w:val="24"/>
        </w:rPr>
        <w:t xml:space="preserve">от </w:t>
      </w:r>
      <w:r w:rsidR="006E1851" w:rsidRPr="006E1851">
        <w:rPr>
          <w:rFonts w:ascii="Times New Roman" w:hAnsi="Times New Roman"/>
          <w:sz w:val="24"/>
          <w:szCs w:val="24"/>
        </w:rPr>
        <w:t>15</w:t>
      </w:r>
      <w:r w:rsidRPr="006E1851">
        <w:rPr>
          <w:rFonts w:ascii="Times New Roman" w:hAnsi="Times New Roman"/>
          <w:sz w:val="24"/>
          <w:szCs w:val="24"/>
        </w:rPr>
        <w:t>.1</w:t>
      </w:r>
      <w:r w:rsidR="006E1851" w:rsidRPr="006E1851">
        <w:rPr>
          <w:rFonts w:ascii="Times New Roman" w:hAnsi="Times New Roman"/>
          <w:sz w:val="24"/>
          <w:szCs w:val="24"/>
        </w:rPr>
        <w:t>1</w:t>
      </w:r>
      <w:r w:rsidRPr="006E1851">
        <w:rPr>
          <w:rFonts w:ascii="Times New Roman" w:hAnsi="Times New Roman"/>
          <w:sz w:val="24"/>
          <w:szCs w:val="24"/>
        </w:rPr>
        <w:t>.202</w:t>
      </w:r>
      <w:r w:rsidR="006E1851" w:rsidRPr="006E1851">
        <w:rPr>
          <w:rFonts w:ascii="Times New Roman" w:hAnsi="Times New Roman"/>
          <w:sz w:val="24"/>
          <w:szCs w:val="24"/>
        </w:rPr>
        <w:t>1</w:t>
      </w:r>
      <w:r w:rsidRPr="006E1851">
        <w:rPr>
          <w:rFonts w:ascii="Times New Roman" w:hAnsi="Times New Roman"/>
          <w:sz w:val="24"/>
          <w:szCs w:val="24"/>
        </w:rPr>
        <w:t>г № 07-01-05-</w:t>
      </w:r>
      <w:r w:rsidR="006E1851">
        <w:rPr>
          <w:rFonts w:ascii="Times New Roman" w:hAnsi="Times New Roman"/>
          <w:sz w:val="24"/>
          <w:szCs w:val="24"/>
        </w:rPr>
        <w:t>537</w:t>
      </w:r>
    </w:p>
    <w:p w:rsidR="00DB74C2" w:rsidRPr="00DB74C2" w:rsidRDefault="00DB74C2" w:rsidP="00DB74C2">
      <w:pPr>
        <w:tabs>
          <w:tab w:val="left" w:pos="6075"/>
        </w:tabs>
        <w:spacing w:after="0"/>
        <w:rPr>
          <w:rFonts w:ascii="Times New Roman" w:hAnsi="Times New Roman"/>
          <w:sz w:val="24"/>
          <w:szCs w:val="24"/>
        </w:rPr>
      </w:pPr>
    </w:p>
    <w:p w:rsidR="00621A1C" w:rsidRDefault="006E1851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DB74C2" w:rsidRPr="008E5C7B" w:rsidRDefault="006E1851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</w:t>
      </w:r>
      <w:r w:rsidR="00DB74C2" w:rsidRPr="008E5C7B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DB74C2" w:rsidRPr="008E5C7B">
        <w:rPr>
          <w:rFonts w:ascii="Times New Roman" w:hAnsi="Times New Roman"/>
          <w:b/>
          <w:sz w:val="28"/>
          <w:szCs w:val="28"/>
        </w:rPr>
        <w:t xml:space="preserve"> и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="00DB74C2" w:rsidRPr="008E5C7B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</w:t>
      </w:r>
    </w:p>
    <w:p w:rsidR="006E1851" w:rsidRDefault="00DB74C2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C7B">
        <w:rPr>
          <w:rFonts w:ascii="Times New Roman" w:hAnsi="Times New Roman"/>
          <w:b/>
          <w:sz w:val="28"/>
          <w:szCs w:val="28"/>
        </w:rPr>
        <w:t xml:space="preserve">по образовательным программам основного общего и среднего общего образования на территории Чайковского городского округа </w:t>
      </w:r>
    </w:p>
    <w:p w:rsidR="00DB74C2" w:rsidRDefault="00DB74C2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C7B">
        <w:rPr>
          <w:rFonts w:ascii="Times New Roman" w:hAnsi="Times New Roman"/>
          <w:b/>
          <w:sz w:val="28"/>
          <w:szCs w:val="28"/>
        </w:rPr>
        <w:t>в 202</w:t>
      </w:r>
      <w:r w:rsidR="000426BA">
        <w:rPr>
          <w:rFonts w:ascii="Times New Roman" w:hAnsi="Times New Roman"/>
          <w:b/>
          <w:sz w:val="28"/>
          <w:szCs w:val="28"/>
        </w:rPr>
        <w:t>1</w:t>
      </w:r>
      <w:r w:rsidRPr="008E5C7B">
        <w:rPr>
          <w:rFonts w:ascii="Times New Roman" w:hAnsi="Times New Roman"/>
          <w:b/>
          <w:sz w:val="28"/>
          <w:szCs w:val="28"/>
        </w:rPr>
        <w:t>-202</w:t>
      </w:r>
      <w:r w:rsidR="000426BA">
        <w:rPr>
          <w:rFonts w:ascii="Times New Roman" w:hAnsi="Times New Roman"/>
          <w:b/>
          <w:sz w:val="28"/>
          <w:szCs w:val="28"/>
        </w:rPr>
        <w:t>2</w:t>
      </w:r>
      <w:r w:rsidR="008E5C7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E5C7B" w:rsidRPr="008E5C7B" w:rsidRDefault="008E5C7B" w:rsidP="00DB74C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828"/>
        <w:gridCol w:w="1843"/>
        <w:gridCol w:w="3402"/>
        <w:gridCol w:w="1417"/>
      </w:tblGrid>
      <w:tr w:rsidR="00DB74C2" w:rsidRPr="00DB74C2" w:rsidTr="00621A1C">
        <w:tc>
          <w:tcPr>
            <w:tcW w:w="3839" w:type="dxa"/>
            <w:gridSpan w:val="2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D31D1" w:rsidRPr="00DB74C2" w:rsidTr="00621A1C">
        <w:tc>
          <w:tcPr>
            <w:tcW w:w="10501" w:type="dxa"/>
            <w:gridSpan w:val="5"/>
            <w:shd w:val="clear" w:color="auto" w:fill="auto"/>
          </w:tcPr>
          <w:p w:rsidR="002D31D1" w:rsidRPr="002D31D1" w:rsidRDefault="002D31D1" w:rsidP="00621A1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итоговой аттестации по образовательным программам основного общего образования и среднего общего образования 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D31D1" w:rsidRPr="00DB74C2" w:rsidTr="00621A1C">
        <w:tc>
          <w:tcPr>
            <w:tcW w:w="3839" w:type="dxa"/>
            <w:gridSpan w:val="2"/>
            <w:shd w:val="clear" w:color="auto" w:fill="auto"/>
          </w:tcPr>
          <w:p w:rsidR="002D31D1" w:rsidRPr="00DB74C2" w:rsidRDefault="002D31D1" w:rsidP="0058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едение статистического анализа и подготовка аналитических материалов по итогам </w:t>
            </w:r>
            <w:r w:rsidR="006E1851">
              <w:rPr>
                <w:rFonts w:ascii="Times New Roman" w:hAnsi="Times New Roman"/>
                <w:sz w:val="24"/>
                <w:szCs w:val="24"/>
              </w:rPr>
              <w:t xml:space="preserve">ГИА-9, </w:t>
            </w:r>
            <w:r w:rsidR="0098421A">
              <w:rPr>
                <w:rFonts w:ascii="Times New Roman" w:hAnsi="Times New Roman"/>
                <w:sz w:val="24"/>
                <w:szCs w:val="24"/>
              </w:rPr>
              <w:t>ГИА-11 20</w:t>
            </w:r>
            <w:r w:rsidR="000426BA">
              <w:rPr>
                <w:rFonts w:ascii="Times New Roman" w:hAnsi="Times New Roman"/>
                <w:sz w:val="24"/>
                <w:szCs w:val="24"/>
              </w:rPr>
              <w:t>2</w:t>
            </w:r>
            <w:r w:rsidR="00587021">
              <w:rPr>
                <w:rFonts w:ascii="Times New Roman" w:hAnsi="Times New Roman"/>
                <w:sz w:val="24"/>
                <w:szCs w:val="24"/>
              </w:rPr>
              <w:t>0</w:t>
            </w:r>
            <w:r w:rsidR="0098421A">
              <w:rPr>
                <w:rFonts w:ascii="Times New Roman" w:hAnsi="Times New Roman"/>
                <w:sz w:val="24"/>
                <w:szCs w:val="24"/>
              </w:rPr>
              <w:t>-202</w:t>
            </w:r>
            <w:r w:rsidR="00587021">
              <w:rPr>
                <w:rFonts w:ascii="Times New Roman" w:hAnsi="Times New Roman"/>
                <w:sz w:val="24"/>
                <w:szCs w:val="24"/>
              </w:rPr>
              <w:t>1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учебно</w:t>
            </w:r>
            <w:r w:rsidR="00587021">
              <w:rPr>
                <w:rFonts w:ascii="Times New Roman" w:hAnsi="Times New Roman"/>
                <w:sz w:val="24"/>
                <w:szCs w:val="24"/>
              </w:rPr>
              <w:t>го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7021">
              <w:rPr>
                <w:rFonts w:ascii="Times New Roman" w:hAnsi="Times New Roman"/>
                <w:sz w:val="24"/>
                <w:szCs w:val="24"/>
              </w:rPr>
              <w:t>а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на территории Чайковского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D31D1" w:rsidRPr="00DB74C2" w:rsidRDefault="002D31D1" w:rsidP="0004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0426BA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2D31D1" w:rsidRPr="008E5C7B" w:rsidRDefault="000426BA" w:rsidP="008E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2D31D1" w:rsidRPr="00DB74C2" w:rsidRDefault="006E1851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2D31D1">
              <w:rPr>
                <w:rFonts w:ascii="Times New Roman" w:hAnsi="Times New Roman"/>
                <w:sz w:val="24"/>
                <w:szCs w:val="24"/>
              </w:rPr>
              <w:t>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0F4" w:rsidRPr="00DB74C2" w:rsidTr="00621A1C">
        <w:trPr>
          <w:trHeight w:val="2223"/>
        </w:trPr>
        <w:tc>
          <w:tcPr>
            <w:tcW w:w="3839" w:type="dxa"/>
            <w:gridSpan w:val="2"/>
            <w:vMerge w:val="restart"/>
            <w:shd w:val="clear" w:color="auto" w:fill="auto"/>
          </w:tcPr>
          <w:p w:rsidR="00EE20F4" w:rsidRPr="00DB74C2" w:rsidRDefault="00EE20F4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итогов проведения</w:t>
            </w:r>
            <w:r w:rsidR="006E1851">
              <w:rPr>
                <w:rFonts w:ascii="Times New Roman" w:hAnsi="Times New Roman"/>
                <w:sz w:val="24"/>
                <w:szCs w:val="24"/>
              </w:rPr>
              <w:t xml:space="preserve"> ГИА-9,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ГИА-11</w:t>
            </w:r>
            <w:r w:rsidR="00621A1C">
              <w:rPr>
                <w:rFonts w:ascii="Times New Roman" w:hAnsi="Times New Roman"/>
                <w:sz w:val="24"/>
                <w:szCs w:val="24"/>
              </w:rPr>
              <w:t xml:space="preserve"> в Чайковском городском округе и Пермском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анализом проблем и постановкой задач на 202</w:t>
            </w:r>
            <w:r w:rsidR="006E1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E1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EE20F4" w:rsidRPr="00DB74C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EE20F4" w:rsidRPr="008E5C7B" w:rsidRDefault="00EE20F4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 Управления образования, совещания заместителей директоров по УВР, семинар руководителей городских методических объединений, заседания городских методических объединений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20F4" w:rsidRDefault="00EE20F4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 w:rsidR="006E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0F4" w:rsidRPr="00DB74C2" w:rsidTr="00621A1C">
        <w:tc>
          <w:tcPr>
            <w:tcW w:w="3839" w:type="dxa"/>
            <w:gridSpan w:val="2"/>
            <w:vMerge/>
            <w:shd w:val="clear" w:color="auto" w:fill="auto"/>
          </w:tcPr>
          <w:p w:rsidR="00EE20F4" w:rsidRDefault="00EE20F4" w:rsidP="0098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20F4" w:rsidRPr="00DB74C2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EE20F4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с педагогическими коллективами</w:t>
            </w:r>
          </w:p>
        </w:tc>
        <w:tc>
          <w:tcPr>
            <w:tcW w:w="1417" w:type="dxa"/>
            <w:vMerge/>
            <w:shd w:val="clear" w:color="auto" w:fill="auto"/>
          </w:tcPr>
          <w:p w:rsidR="00EE20F4" w:rsidRDefault="00EE20F4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Default="0098421A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и распространение</w:t>
            </w:r>
            <w:r w:rsidR="006E1851">
              <w:rPr>
                <w:rFonts w:ascii="Times New Roman" w:hAnsi="Times New Roman"/>
                <w:sz w:val="24"/>
                <w:szCs w:val="24"/>
              </w:rPr>
              <w:t xml:space="preserve"> сборника информационных и аналитических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851">
              <w:rPr>
                <w:rFonts w:ascii="Times New Roman" w:hAnsi="Times New Roman"/>
                <w:sz w:val="24"/>
                <w:szCs w:val="24"/>
              </w:rPr>
              <w:t>«Итоги 2020-2021 учебного года, результаты всероссийских проверочных работ, региональных мониторинго</w:t>
            </w:r>
            <w:r w:rsidR="00621A1C">
              <w:rPr>
                <w:rFonts w:ascii="Times New Roman" w:hAnsi="Times New Roman"/>
                <w:sz w:val="24"/>
                <w:szCs w:val="24"/>
              </w:rPr>
              <w:t xml:space="preserve">в и государственной итоговой </w:t>
            </w:r>
            <w:r w:rsidR="006E1851">
              <w:rPr>
                <w:rFonts w:ascii="Times New Roman" w:hAnsi="Times New Roman"/>
                <w:sz w:val="24"/>
                <w:szCs w:val="24"/>
              </w:rPr>
              <w:t>ат</w:t>
            </w:r>
            <w:r w:rsidR="00621A1C">
              <w:rPr>
                <w:rFonts w:ascii="Times New Roman" w:hAnsi="Times New Roman"/>
                <w:sz w:val="24"/>
                <w:szCs w:val="24"/>
              </w:rPr>
              <w:t>т</w:t>
            </w:r>
            <w:r w:rsidR="006E1851">
              <w:rPr>
                <w:rFonts w:ascii="Times New Roman" w:hAnsi="Times New Roman"/>
                <w:sz w:val="24"/>
                <w:szCs w:val="24"/>
              </w:rPr>
              <w:t>естации</w:t>
            </w:r>
            <w:r w:rsidR="00621A1C">
              <w:rPr>
                <w:rFonts w:ascii="Times New Roman" w:hAnsi="Times New Roman"/>
                <w:sz w:val="24"/>
                <w:szCs w:val="24"/>
              </w:rPr>
              <w:t xml:space="preserve"> выпускников 2021 года»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8E5C7B" w:rsidRDefault="0098421A" w:rsidP="0098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C7B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заместителей директоров по УВР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6E1851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98421A">
              <w:rPr>
                <w:rFonts w:ascii="Times New Roman" w:hAnsi="Times New Roman"/>
                <w:sz w:val="24"/>
                <w:szCs w:val="24"/>
              </w:rPr>
              <w:t>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Мониторинг по устройству выпускников ГИА-9</w:t>
            </w:r>
            <w:r>
              <w:rPr>
                <w:rFonts w:ascii="Times New Roman" w:hAnsi="Times New Roman"/>
                <w:sz w:val="24"/>
                <w:szCs w:val="24"/>
              </w:rPr>
              <w:t>, ГИА-11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26BA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общего образования</w:t>
            </w:r>
            <w:r w:rsidR="0098421A" w:rsidRPr="00DB74C2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</w:p>
          <w:p w:rsidR="0098421A" w:rsidRPr="00DB74C2" w:rsidRDefault="0098421A" w:rsidP="003B4D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B74C2">
              <w:rPr>
                <w:rFonts w:ascii="Times New Roman" w:eastAsiaTheme="minorHAnsi" w:hAnsi="Times New Roman" w:cstheme="minorBidi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98421A" w:rsidRPr="00EE20F4" w:rsidRDefault="00EE20F4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21A1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B74C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Сентябрь-октябрь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</w:t>
            </w:r>
            <w:r w:rsidR="00621A1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="005431F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58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Распространение в ОО Чайковского городского округа </w:t>
            </w:r>
            <w:r w:rsidR="00621A1C">
              <w:rPr>
                <w:rFonts w:ascii="Times New Roman" w:hAnsi="Times New Roman"/>
                <w:sz w:val="24"/>
                <w:szCs w:val="24"/>
              </w:rPr>
              <w:t>методического анализа результатов ГИА</w:t>
            </w:r>
            <w:r w:rsidR="00587021">
              <w:rPr>
                <w:rFonts w:ascii="Times New Roman" w:hAnsi="Times New Roman"/>
                <w:sz w:val="24"/>
                <w:szCs w:val="24"/>
              </w:rPr>
              <w:t xml:space="preserve"> в Пермском крае </w:t>
            </w:r>
            <w:r w:rsidR="00621A1C">
              <w:rPr>
                <w:rFonts w:ascii="Times New Roman" w:hAnsi="Times New Roman"/>
                <w:sz w:val="24"/>
                <w:szCs w:val="24"/>
              </w:rPr>
              <w:t>по предметам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1A1C">
              <w:rPr>
                <w:rFonts w:ascii="Times New Roman" w:hAnsi="Times New Roman"/>
                <w:sz w:val="24"/>
                <w:szCs w:val="24"/>
              </w:rPr>
              <w:t>размещенного на сайте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РЦОИ</w:t>
            </w:r>
            <w:r w:rsidR="00621A1C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hyperlink r:id="rId7" w:history="1">
              <w:r w:rsidR="00621A1C" w:rsidRPr="00E216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https://kraioko.perm.ru/res/</w:t>
              </w:r>
            </w:hyperlink>
            <w:r w:rsidR="0062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EE20F4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621A1C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>ь-ноябрь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421A" w:rsidRPr="00DB74C2" w:rsidTr="00621A1C">
        <w:tc>
          <w:tcPr>
            <w:tcW w:w="10501" w:type="dxa"/>
            <w:gridSpan w:val="5"/>
            <w:shd w:val="clear" w:color="auto" w:fill="auto"/>
          </w:tcPr>
          <w:p w:rsidR="0098421A" w:rsidRPr="002D31D1" w:rsidRDefault="0098421A" w:rsidP="002D31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9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обучающимися, которые не получили аттестат об основном общем или среднем общем образовании. Подготовка их к ГИА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по обязательным учебным предметам в 2022 году</w:t>
            </w:r>
          </w:p>
        </w:tc>
        <w:tc>
          <w:tcPr>
            <w:tcW w:w="1843" w:type="dxa"/>
            <w:shd w:val="clear" w:color="auto" w:fill="auto"/>
          </w:tcPr>
          <w:p w:rsidR="0098421A" w:rsidRPr="00AB3D96" w:rsidRDefault="000426BA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98421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7C7E32" w:rsidRDefault="0098421A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21A" w:rsidRPr="00AB3D96" w:rsidRDefault="0098421A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5431F8" w:rsidP="0058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5870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587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7C7E32" w:rsidP="0058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="0098421A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педагогов Чайковского городского округа в </w:t>
            </w:r>
            <w:proofErr w:type="spellStart"/>
            <w:r w:rsidR="0098421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98421A">
              <w:rPr>
                <w:rFonts w:ascii="Times New Roman" w:hAnsi="Times New Roman"/>
                <w:sz w:val="24"/>
                <w:szCs w:val="24"/>
              </w:rPr>
              <w:t>, проводим</w:t>
            </w:r>
            <w:r>
              <w:rPr>
                <w:rFonts w:ascii="Times New Roman" w:hAnsi="Times New Roman"/>
                <w:sz w:val="24"/>
                <w:szCs w:val="24"/>
              </w:rPr>
              <w:t>ых ГАУ ДПО «ИРО Пермского края»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по теме: «Система подготовки обучающихся к ГИА-</w:t>
            </w:r>
            <w:r w:rsidR="00587021">
              <w:rPr>
                <w:rFonts w:ascii="Times New Roman" w:hAnsi="Times New Roman"/>
                <w:sz w:val="24"/>
                <w:szCs w:val="24"/>
              </w:rPr>
              <w:t>11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и ГИА-</w:t>
            </w:r>
            <w:r w:rsidR="00587021">
              <w:rPr>
                <w:rFonts w:ascii="Times New Roman" w:hAnsi="Times New Roman"/>
                <w:sz w:val="24"/>
                <w:szCs w:val="24"/>
              </w:rPr>
              <w:t>9</w:t>
            </w:r>
            <w:r w:rsidR="009842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8421A" w:rsidRPr="00AB3D96" w:rsidRDefault="000426BA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98421A" w:rsidRPr="00664995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7C7E32" w:rsidRDefault="0098421A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98421A" w:rsidRPr="00AB3D96" w:rsidRDefault="0098421A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5431F8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2020, февраль – март 2021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Default="007C7E3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="0098421A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педагогов Чайковского городского округа в методических совещаниях, проводимых ГАУ ДПО «ИРО Пермского края», по результатам ЕГЭ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1</w:t>
            </w:r>
            <w:r w:rsidR="009842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98421A" w:rsidRPr="00664995" w:rsidRDefault="000426BA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98421A" w:rsidRPr="00664995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7C7E32" w:rsidRDefault="007C7E32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98421A" w:rsidRDefault="007C7E32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98421A" w:rsidRDefault="005431F8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школ в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методических совещаниях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61302B">
              <w:rPr>
                <w:rFonts w:ascii="Times New Roman" w:hAnsi="Times New Roman"/>
                <w:sz w:val="24"/>
                <w:szCs w:val="24"/>
              </w:rPr>
              <w:t xml:space="preserve">структуры и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содержания КИМ</w:t>
            </w:r>
            <w:r w:rsidRPr="0061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проводимых ГАУ ДПО «ИРО Пермского края»</w:t>
            </w:r>
          </w:p>
        </w:tc>
        <w:tc>
          <w:tcPr>
            <w:tcW w:w="1843" w:type="dxa"/>
            <w:shd w:val="clear" w:color="auto" w:fill="auto"/>
          </w:tcPr>
          <w:p w:rsidR="0098421A" w:rsidRDefault="000426BA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CF77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77A2" w:rsidRPr="00DB74C2" w:rsidRDefault="00CF77A2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7C7E32" w:rsidRDefault="007C7E32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98421A" w:rsidRPr="00DB74C2" w:rsidRDefault="007C7E32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Сентябрь-октябрь 20</w:t>
            </w:r>
            <w:r w:rsidR="007C7E32">
              <w:rPr>
                <w:rFonts w:ascii="Times New Roman" w:hAnsi="Times New Roman"/>
                <w:sz w:val="24"/>
                <w:szCs w:val="24"/>
              </w:rPr>
              <w:t>20</w:t>
            </w:r>
            <w:r w:rsidR="0054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CF77A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98421A">
              <w:rPr>
                <w:rFonts w:ascii="Times New Roman" w:hAnsi="Times New Roman"/>
                <w:sz w:val="24"/>
                <w:szCs w:val="24"/>
              </w:rPr>
              <w:t>проведение тренировочных ОГЭ</w:t>
            </w:r>
            <w:r>
              <w:rPr>
                <w:rFonts w:ascii="Times New Roman" w:hAnsi="Times New Roman"/>
                <w:sz w:val="24"/>
                <w:szCs w:val="24"/>
              </w:rPr>
              <w:t>/ГВЭ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9 классов</w:t>
            </w:r>
          </w:p>
        </w:tc>
        <w:tc>
          <w:tcPr>
            <w:tcW w:w="1843" w:type="dxa"/>
            <w:shd w:val="clear" w:color="auto" w:fill="auto"/>
          </w:tcPr>
          <w:p w:rsidR="0098421A" w:rsidRDefault="000426BA" w:rsidP="00CF77A2">
            <w:pPr>
              <w:spacing w:line="240" w:lineRule="auto"/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7C7E32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98421A" w:rsidRPr="00AB3D96" w:rsidRDefault="007C7E32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3191, № 3194, №</w:t>
            </w:r>
            <w:r w:rsidR="00CF7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3199, № 3100, ОО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7C7E3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1</w:t>
            </w:r>
            <w:r w:rsidR="0098421A">
              <w:rPr>
                <w:rFonts w:ascii="Times New Roman" w:hAnsi="Times New Roman"/>
                <w:sz w:val="24"/>
                <w:szCs w:val="24"/>
              </w:rPr>
              <w:t>, март</w:t>
            </w:r>
            <w:r w:rsidR="00CF77A2">
              <w:rPr>
                <w:rFonts w:ascii="Times New Roman" w:hAnsi="Times New Roman"/>
                <w:sz w:val="24"/>
                <w:szCs w:val="24"/>
              </w:rPr>
              <w:t>-апрель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тренировочных ЕГЭ</w:t>
            </w:r>
            <w:r w:rsidR="00CF77A2">
              <w:rPr>
                <w:rFonts w:ascii="Times New Roman" w:hAnsi="Times New Roman"/>
                <w:sz w:val="24"/>
                <w:szCs w:val="24"/>
              </w:rPr>
              <w:t>/ГВЭ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обучающихся 11 классов</w:t>
            </w:r>
          </w:p>
        </w:tc>
        <w:tc>
          <w:tcPr>
            <w:tcW w:w="1843" w:type="dxa"/>
            <w:shd w:val="clear" w:color="auto" w:fill="auto"/>
          </w:tcPr>
          <w:p w:rsidR="0098421A" w:rsidRDefault="000426BA" w:rsidP="00CF77A2">
            <w:pPr>
              <w:spacing w:line="240" w:lineRule="auto"/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7C7E32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98421A" w:rsidRPr="00AB3D96" w:rsidRDefault="007C7E32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3196, 3198, ОО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CF77A2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7A2">
              <w:rPr>
                <w:rFonts w:ascii="Times New Roman" w:hAnsi="Times New Roman"/>
                <w:sz w:val="24"/>
                <w:szCs w:val="24"/>
              </w:rPr>
              <w:t>Ноябрь-декабрь 2021, март-апрель 2022</w:t>
            </w:r>
          </w:p>
        </w:tc>
      </w:tr>
      <w:tr w:rsidR="00CF77A2" w:rsidRPr="00AB3D96" w:rsidTr="00621A1C">
        <w:tc>
          <w:tcPr>
            <w:tcW w:w="3839" w:type="dxa"/>
            <w:gridSpan w:val="2"/>
            <w:shd w:val="clear" w:color="auto" w:fill="auto"/>
          </w:tcPr>
          <w:p w:rsidR="00CF77A2" w:rsidRDefault="00CF77A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мероприятий по повышению качества общего образования и региональных образовательных проектов, направленных на повышение качества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F77A2" w:rsidRPr="000426BA" w:rsidRDefault="00CF77A2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CF77A2" w:rsidRPr="00CF77A2" w:rsidRDefault="00CF77A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7A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CF77A2" w:rsidRDefault="00CF77A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7A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CF77A2" w:rsidRPr="00CF77A2" w:rsidRDefault="00CF77A2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8421A" w:rsidRPr="00DB74C2" w:rsidTr="00621A1C">
        <w:tc>
          <w:tcPr>
            <w:tcW w:w="10501" w:type="dxa"/>
            <w:gridSpan w:val="5"/>
            <w:shd w:val="clear" w:color="auto" w:fill="auto"/>
          </w:tcPr>
          <w:p w:rsidR="0098421A" w:rsidRPr="002D31D1" w:rsidRDefault="0098421A" w:rsidP="002D31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 – правовое обеспечение ГИА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61302B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02B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нормативно</w:t>
            </w:r>
            <w:r w:rsidR="007C7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правовой документации в соответствии с федеральными и краевыми </w:t>
            </w:r>
            <w:r w:rsidR="00EE20F4">
              <w:rPr>
                <w:rFonts w:ascii="Times New Roman" w:hAnsi="Times New Roman"/>
                <w:sz w:val="24"/>
                <w:szCs w:val="24"/>
              </w:rPr>
              <w:t>нормативно-правовыми актами (далее - НПА)</w:t>
            </w:r>
          </w:p>
        </w:tc>
        <w:tc>
          <w:tcPr>
            <w:tcW w:w="1843" w:type="dxa"/>
            <w:shd w:val="clear" w:color="auto" w:fill="auto"/>
          </w:tcPr>
          <w:p w:rsidR="0098421A" w:rsidRPr="0061302B" w:rsidRDefault="000426BA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61302B" w:rsidRDefault="0098421A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61302B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61302B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НПА на официальн</w:t>
            </w:r>
            <w:r w:rsidR="00CF77A2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476CBB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 w:rsidR="00476CBB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1843" w:type="dxa"/>
            <w:shd w:val="clear" w:color="auto" w:fill="auto"/>
          </w:tcPr>
          <w:p w:rsidR="0098421A" w:rsidRPr="0061302B" w:rsidRDefault="000426BA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476CBB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98421A" w:rsidRPr="0061302B" w:rsidRDefault="0098421A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476CB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2B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1302B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476CBB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1417" w:type="dxa"/>
            <w:shd w:val="clear" w:color="auto" w:fill="auto"/>
          </w:tcPr>
          <w:p w:rsidR="0098421A" w:rsidRDefault="0098421A" w:rsidP="00CF77A2">
            <w:pPr>
              <w:spacing w:line="240" w:lineRule="auto"/>
            </w:pPr>
            <w:r w:rsidRPr="00DD29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7A3BAD">
        <w:trPr>
          <w:trHeight w:val="1125"/>
        </w:trPr>
        <w:tc>
          <w:tcPr>
            <w:tcW w:w="3839" w:type="dxa"/>
            <w:gridSpan w:val="2"/>
            <w:shd w:val="clear" w:color="auto" w:fill="auto"/>
          </w:tcPr>
          <w:p w:rsidR="0098421A" w:rsidRPr="0061302B" w:rsidRDefault="0098421A" w:rsidP="00EE20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Рассылка </w:t>
            </w:r>
            <w:r w:rsidR="00EE20F4"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61302B">
              <w:rPr>
                <w:rFonts w:ascii="Times New Roman" w:hAnsi="Times New Roman"/>
                <w:sz w:val="24"/>
                <w:szCs w:val="24"/>
              </w:rPr>
              <w:t xml:space="preserve"> федерального и регионального уровней по вопросам проведения ГИА в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98421A" w:rsidRPr="0061302B" w:rsidRDefault="000426BA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61302B" w:rsidRDefault="0098421A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02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1417" w:type="dxa"/>
            <w:shd w:val="clear" w:color="auto" w:fill="auto"/>
          </w:tcPr>
          <w:p w:rsidR="0098421A" w:rsidRDefault="0098421A" w:rsidP="00CF77A2">
            <w:pPr>
              <w:spacing w:line="240" w:lineRule="auto"/>
            </w:pPr>
            <w:r w:rsidRPr="00DD29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10501" w:type="dxa"/>
            <w:gridSpan w:val="5"/>
            <w:shd w:val="clear" w:color="auto" w:fill="auto"/>
          </w:tcPr>
          <w:p w:rsidR="0098421A" w:rsidRPr="002D31D1" w:rsidRDefault="0098421A" w:rsidP="002D31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вопросам проведения ГИА-9</w:t>
            </w:r>
            <w:r w:rsidR="002A5CA9">
              <w:rPr>
                <w:rFonts w:ascii="Times New Roman" w:hAnsi="Times New Roman"/>
                <w:sz w:val="24"/>
                <w:szCs w:val="24"/>
              </w:rPr>
              <w:t>, ГИА-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2A5CA9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98421A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2A5C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9" w:rsidRPr="00DB74C2" w:rsidRDefault="002A5CA9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5431F8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C181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811" w:rsidRPr="00DB74C2" w:rsidTr="00621A1C">
        <w:tc>
          <w:tcPr>
            <w:tcW w:w="3839" w:type="dxa"/>
            <w:gridSpan w:val="2"/>
            <w:shd w:val="clear" w:color="auto" w:fill="auto"/>
          </w:tcPr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ГИА-9 </w:t>
            </w:r>
            <w:r>
              <w:rPr>
                <w:rFonts w:ascii="Times New Roman" w:hAnsi="Times New Roman"/>
                <w:sz w:val="24"/>
                <w:szCs w:val="24"/>
              </w:rPr>
              <w:t>и ГИА-11 в 2022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ОО текущего учебного года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обучающихся и выпускников СПО;</w:t>
            </w:r>
          </w:p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прошлых лет;</w:t>
            </w:r>
          </w:p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лиц, не прошедших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 в 2021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лиц с ОВЗ, инвалидов и детей-инвалидов;</w:t>
            </w:r>
          </w:p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- участников итогового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сочинения, </w:t>
            </w:r>
          </w:p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1843" w:type="dxa"/>
            <w:shd w:val="clear" w:color="auto" w:fill="auto"/>
          </w:tcPr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2021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Формирование баз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данных участников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B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A3BA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73414B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 w:rsidR="0073414B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CA9" w:rsidRPr="00DB74C2" w:rsidTr="00621A1C">
        <w:tc>
          <w:tcPr>
            <w:tcW w:w="3839" w:type="dxa"/>
            <w:gridSpan w:val="2"/>
            <w:shd w:val="clear" w:color="auto" w:fill="auto"/>
          </w:tcPr>
          <w:p w:rsidR="002A5CA9" w:rsidRPr="00DB74C2" w:rsidRDefault="002A5CA9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Формирование баз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данных участников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ГИА-9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A3BA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2A5CA9" w:rsidRPr="00DB74C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73414B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2A5CA9" w:rsidRPr="00DB74C2" w:rsidRDefault="002A5CA9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1417" w:type="dxa"/>
            <w:shd w:val="clear" w:color="auto" w:fill="auto"/>
          </w:tcPr>
          <w:p w:rsidR="002A5CA9" w:rsidRPr="00DB74C2" w:rsidRDefault="002A5CA9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марта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Формирование списочных составов лиц, привлекаемых к проведению ГИА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года (сбор данных о членах ГЭК, руководителях ППЭ, организаторах, технических специалистах, членах конфликтной комиссии, общественных наблюдателях); организация их обучения с последующим тестированием</w:t>
            </w:r>
          </w:p>
        </w:tc>
        <w:tc>
          <w:tcPr>
            <w:tcW w:w="1843" w:type="dxa"/>
            <w:shd w:val="clear" w:color="auto" w:fill="auto"/>
          </w:tcPr>
          <w:p w:rsidR="0098421A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7A3B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BAD" w:rsidRPr="00DB74C2" w:rsidRDefault="007A3BAD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май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Сбор информации о кандидатах в состав предметных комиссий</w:t>
            </w:r>
            <w:r w:rsidR="007A3BAD">
              <w:rPr>
                <w:rFonts w:ascii="Times New Roman" w:hAnsi="Times New Roman"/>
                <w:sz w:val="24"/>
                <w:szCs w:val="24"/>
              </w:rPr>
              <w:t xml:space="preserve"> ГИА-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, претендующих на присвоение статуса: ведущий, старший, основной эксперт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EE20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Участие в совещаниях, собеседованиях, </w:t>
            </w:r>
            <w:proofErr w:type="spellStart"/>
            <w:r w:rsidRPr="00DB74C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и проведения ГИА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6C1811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11">
              <w:rPr>
                <w:rFonts w:ascii="Times New Roman" w:hAnsi="Times New Roman"/>
                <w:sz w:val="24"/>
                <w:szCs w:val="24"/>
              </w:rPr>
              <w:t>По плану Министерства образования и науки Пермского края,</w:t>
            </w:r>
          </w:p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11"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54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и проведение устного итогового собеседования обучающихся 9-х классов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</w:rPr>
            </w:pPr>
            <w:r w:rsidRPr="00DB74C2">
              <w:rPr>
                <w:rFonts w:ascii="Times New Roman" w:hAnsi="Times New Roman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98421A" w:rsidRDefault="006C1811" w:rsidP="00EE20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E20F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8421A">
              <w:rPr>
                <w:rFonts w:ascii="Times New Roman" w:hAnsi="Times New Roman"/>
                <w:sz w:val="24"/>
                <w:szCs w:val="24"/>
              </w:rPr>
              <w:t>.</w:t>
            </w:r>
            <w:r w:rsidR="00EE20F4">
              <w:rPr>
                <w:rFonts w:ascii="Times New Roman" w:hAnsi="Times New Roman"/>
                <w:sz w:val="24"/>
                <w:szCs w:val="24"/>
              </w:rPr>
              <w:t>03</w:t>
            </w:r>
            <w:r w:rsidR="0098421A">
              <w:rPr>
                <w:rFonts w:ascii="Times New Roman" w:hAnsi="Times New Roman"/>
                <w:sz w:val="24"/>
                <w:szCs w:val="24"/>
              </w:rPr>
              <w:t>.</w:t>
            </w:r>
            <w:r w:rsidR="00EE20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0F4" w:rsidRPr="00DB74C2" w:rsidRDefault="006C1811" w:rsidP="006C1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E20F4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0F4" w:rsidRPr="00DB74C2" w:rsidTr="00621A1C">
        <w:tc>
          <w:tcPr>
            <w:tcW w:w="3839" w:type="dxa"/>
            <w:gridSpan w:val="2"/>
            <w:shd w:val="clear" w:color="auto" w:fill="auto"/>
          </w:tcPr>
          <w:p w:rsidR="00EE20F4" w:rsidRPr="00DB74C2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итогового сочинения</w:t>
            </w:r>
            <w:r w:rsidR="006C1811">
              <w:rPr>
                <w:rFonts w:ascii="Times New Roman" w:hAnsi="Times New Roman"/>
                <w:sz w:val="24"/>
                <w:szCs w:val="24"/>
              </w:rPr>
              <w:t xml:space="preserve"> (изложения)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 классах</w:t>
            </w:r>
          </w:p>
        </w:tc>
        <w:tc>
          <w:tcPr>
            <w:tcW w:w="1843" w:type="dxa"/>
            <w:shd w:val="clear" w:color="auto" w:fill="auto"/>
          </w:tcPr>
          <w:p w:rsidR="00EE20F4" w:rsidRPr="00DB74C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EE20F4" w:rsidRPr="00DB74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0F4" w:rsidRPr="00DB74C2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EE20F4" w:rsidRPr="00DB74C2" w:rsidRDefault="00EE20F4" w:rsidP="00EE20F4">
            <w:pPr>
              <w:spacing w:after="0" w:line="240" w:lineRule="auto"/>
              <w:rPr>
                <w:rFonts w:ascii="Times New Roman" w:hAnsi="Times New Roman"/>
              </w:rPr>
            </w:pPr>
            <w:r w:rsidRPr="00DB74C2">
              <w:rPr>
                <w:rFonts w:ascii="Times New Roman" w:hAnsi="Times New Roman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EE20F4" w:rsidRDefault="00EE20F4" w:rsidP="00EE20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1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</w:p>
          <w:p w:rsidR="00EE20F4" w:rsidRDefault="00EE20F4" w:rsidP="00EE20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0F4" w:rsidRPr="00DB74C2" w:rsidRDefault="00EE20F4" w:rsidP="006C1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18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готовка и организация досрочного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периода ГИА-9</w:t>
            </w:r>
            <w:r>
              <w:rPr>
                <w:rFonts w:ascii="Times New Roman" w:hAnsi="Times New Roman"/>
                <w:sz w:val="24"/>
                <w:szCs w:val="24"/>
              </w:rPr>
              <w:t>, ГИА -11</w:t>
            </w:r>
            <w:r w:rsidR="00EE2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FA3536" w:rsidP="007A3B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(</w:t>
            </w:r>
            <w:r w:rsidR="00EE20F4" w:rsidRPr="00DB74C2">
              <w:rPr>
                <w:rFonts w:ascii="Times New Roman" w:hAnsi="Times New Roman"/>
                <w:sz w:val="24"/>
                <w:szCs w:val="24"/>
              </w:rPr>
              <w:t xml:space="preserve">по решению </w:t>
            </w:r>
            <w:proofErr w:type="spellStart"/>
            <w:r w:rsidR="007A3BAD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="007A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20F4" w:rsidRPr="00DB74C2">
              <w:rPr>
                <w:rFonts w:ascii="Times New Roman" w:hAnsi="Times New Roman"/>
                <w:sz w:val="24"/>
                <w:szCs w:val="24"/>
              </w:rPr>
              <w:t>ГЭК ПК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EE20F4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8421A">
              <w:rPr>
                <w:rFonts w:ascii="Times New Roman" w:hAnsi="Times New Roman"/>
                <w:sz w:val="24"/>
                <w:szCs w:val="24"/>
              </w:rPr>
              <w:t>-май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Управления образования информации по вопросам проведения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Сайт Управления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организационно-территориальной схемы проведения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ГИА-11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на территории Чайк</w:t>
            </w:r>
            <w:r>
              <w:rPr>
                <w:rFonts w:ascii="Times New Roman" w:hAnsi="Times New Roman"/>
                <w:sz w:val="24"/>
                <w:szCs w:val="24"/>
              </w:rPr>
              <w:t>овского городского округа в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5B77FD">
              <w:rPr>
                <w:rFonts w:ascii="Times New Roman" w:hAnsi="Times New Roman"/>
                <w:sz w:val="24"/>
                <w:szCs w:val="24"/>
              </w:rPr>
              <w:t>ы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Проведение совещаний с заместителями директоров по УВР по вопросам проведения и особенностей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ГИА -11 в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5A2C28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28">
              <w:rPr>
                <w:rFonts w:ascii="Times New Roman" w:hAnsi="Times New Roman"/>
                <w:sz w:val="24"/>
                <w:szCs w:val="24"/>
              </w:rPr>
              <w:t>Информирование заместителей директоров по учебной работе учреждений СПО по вопросам ос</w:t>
            </w:r>
            <w:r>
              <w:rPr>
                <w:rFonts w:ascii="Times New Roman" w:hAnsi="Times New Roman"/>
                <w:sz w:val="24"/>
                <w:szCs w:val="24"/>
              </w:rPr>
              <w:t>обенностей проведения ЕГЭ в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5A2C28">
              <w:rPr>
                <w:rFonts w:ascii="Times New Roman" w:hAnsi="Times New Roman"/>
                <w:sz w:val="24"/>
                <w:szCs w:val="24"/>
              </w:rPr>
              <w:t xml:space="preserve"> году и мест регистрации участников ЕГЭ</w:t>
            </w:r>
          </w:p>
        </w:tc>
        <w:tc>
          <w:tcPr>
            <w:tcW w:w="1843" w:type="dxa"/>
            <w:shd w:val="clear" w:color="auto" w:fill="auto"/>
          </w:tcPr>
          <w:p w:rsidR="0098421A" w:rsidRPr="005A2C28" w:rsidRDefault="000426BA" w:rsidP="008060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5A2C28" w:rsidRDefault="0098421A" w:rsidP="008060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2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5A2C28" w:rsidRDefault="0098421A" w:rsidP="006C1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B77FD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="005431F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7FD" w:rsidRPr="00DB74C2" w:rsidTr="00621A1C">
        <w:trPr>
          <w:trHeight w:val="780"/>
        </w:trPr>
        <w:tc>
          <w:tcPr>
            <w:tcW w:w="3839" w:type="dxa"/>
            <w:gridSpan w:val="2"/>
            <w:shd w:val="clear" w:color="auto" w:fill="auto"/>
          </w:tcPr>
          <w:p w:rsidR="005B77FD" w:rsidRPr="005A2C28" w:rsidRDefault="00CE7D5B" w:rsidP="0080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и п</w:t>
            </w:r>
            <w:r w:rsidR="005B77FD">
              <w:rPr>
                <w:rFonts w:ascii="Times New Roman" w:hAnsi="Times New Roman"/>
                <w:sz w:val="24"/>
                <w:szCs w:val="24"/>
              </w:rPr>
              <w:t>ланирование работы ППЭ</w:t>
            </w:r>
            <w:r w:rsidR="004A36AF">
              <w:rPr>
                <w:rFonts w:ascii="Times New Roman" w:hAnsi="Times New Roman"/>
                <w:sz w:val="24"/>
                <w:szCs w:val="24"/>
              </w:rPr>
              <w:t xml:space="preserve"> в региональной информационной системе обеспечения ГИА</w:t>
            </w:r>
          </w:p>
        </w:tc>
        <w:tc>
          <w:tcPr>
            <w:tcW w:w="1843" w:type="dxa"/>
            <w:shd w:val="clear" w:color="auto" w:fill="auto"/>
          </w:tcPr>
          <w:p w:rsidR="005B77FD" w:rsidRPr="005A2C28" w:rsidRDefault="000426BA" w:rsidP="009B2A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B77FD" w:rsidRPr="005A2C28" w:rsidRDefault="005B77FD" w:rsidP="009B2A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2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B77FD" w:rsidRPr="005A2C28" w:rsidRDefault="005B77FD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май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50406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Организация межв</w:t>
            </w:r>
            <w:r>
              <w:rPr>
                <w:rFonts w:ascii="Times New Roman" w:hAnsi="Times New Roman"/>
                <w:sz w:val="24"/>
                <w:szCs w:val="24"/>
              </w:rPr>
              <w:t>едомственного взаимодействия с П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АО «Ростелеком» </w:t>
            </w:r>
          </w:p>
        </w:tc>
        <w:tc>
          <w:tcPr>
            <w:tcW w:w="1843" w:type="dxa"/>
            <w:shd w:val="clear" w:color="auto" w:fill="auto"/>
          </w:tcPr>
          <w:p w:rsidR="0098421A" w:rsidRPr="0050406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50406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>АО «Ростелеком» по Чайковскому району</w:t>
            </w:r>
          </w:p>
        </w:tc>
        <w:tc>
          <w:tcPr>
            <w:tcW w:w="1417" w:type="dxa"/>
            <w:shd w:val="clear" w:color="auto" w:fill="auto"/>
          </w:tcPr>
          <w:p w:rsidR="0098421A" w:rsidRPr="0050406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50406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взаимодействия с Отделом МВД России по Чайковскому </w:t>
            </w:r>
            <w:r w:rsidR="005B77FD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1843" w:type="dxa"/>
            <w:shd w:val="clear" w:color="auto" w:fill="auto"/>
          </w:tcPr>
          <w:p w:rsidR="0098421A" w:rsidRPr="0050406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50406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Отдел МВД России по Чайковскому району</w:t>
            </w:r>
          </w:p>
        </w:tc>
        <w:tc>
          <w:tcPr>
            <w:tcW w:w="1417" w:type="dxa"/>
            <w:shd w:val="clear" w:color="auto" w:fill="auto"/>
          </w:tcPr>
          <w:p w:rsidR="0098421A" w:rsidRPr="0050406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504062" w:rsidRDefault="0098421A" w:rsidP="004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взаимодействия с </w:t>
            </w:r>
            <w:r w:rsidR="004A36AF">
              <w:rPr>
                <w:rFonts w:ascii="Times New Roman" w:hAnsi="Times New Roman"/>
                <w:sz w:val="24"/>
                <w:szCs w:val="24"/>
              </w:rPr>
              <w:t>ГБУЗ ПК «Чайковская детская городская больница»</w:t>
            </w:r>
            <w:r w:rsidR="005B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421A" w:rsidRPr="00504062" w:rsidRDefault="000426B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504062" w:rsidRDefault="004A36AF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ПК «Чайковская детская городская больница»</w:t>
            </w:r>
          </w:p>
        </w:tc>
        <w:tc>
          <w:tcPr>
            <w:tcW w:w="1417" w:type="dxa"/>
            <w:shd w:val="clear" w:color="auto" w:fill="auto"/>
          </w:tcPr>
          <w:p w:rsidR="0098421A" w:rsidRPr="0050406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36AF" w:rsidRPr="00DB74C2" w:rsidTr="00621A1C">
        <w:tc>
          <w:tcPr>
            <w:tcW w:w="3839" w:type="dxa"/>
            <w:gridSpan w:val="2"/>
            <w:shd w:val="clear" w:color="auto" w:fill="auto"/>
          </w:tcPr>
          <w:p w:rsidR="004A36AF" w:rsidRPr="00504062" w:rsidRDefault="004A36AF" w:rsidP="004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4A36AF" w:rsidRPr="00504062" w:rsidRDefault="000426BA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4A36AF" w:rsidRPr="00504062" w:rsidRDefault="004A36AF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4A36AF" w:rsidRPr="00504062" w:rsidRDefault="004A36AF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общественными наблюдателями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ГИА-9</w:t>
            </w:r>
            <w:r w:rsidR="004A36AF">
              <w:rPr>
                <w:rFonts w:ascii="Times New Roman" w:hAnsi="Times New Roman"/>
                <w:sz w:val="24"/>
                <w:szCs w:val="24"/>
              </w:rPr>
              <w:t xml:space="preserve"> и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,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аккредитации, выдача удостоверений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образования, РЦОИ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5B77F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- май 202</w:t>
            </w:r>
            <w:r w:rsidR="0054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Создание условий в ППЭ для участников с ограниченными возможностями здоровья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0426B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10501" w:type="dxa"/>
            <w:gridSpan w:val="5"/>
            <w:shd w:val="clear" w:color="auto" w:fill="auto"/>
          </w:tcPr>
          <w:p w:rsidR="00545C80" w:rsidRPr="002D31D1" w:rsidRDefault="00545C80" w:rsidP="00545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Технологические мероприятия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Проверка обеспеченности защищенными каналами связи с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lastRenderedPageBreak/>
              <w:t>РЦОИ рабочего места технических специалистов ППЭ</w:t>
            </w:r>
          </w:p>
        </w:tc>
        <w:tc>
          <w:tcPr>
            <w:tcW w:w="1843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lastRenderedPageBreak/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FD">
              <w:rPr>
                <w:rFonts w:ascii="Times New Roman" w:hAnsi="Times New Roman"/>
                <w:sz w:val="24"/>
                <w:szCs w:val="24"/>
              </w:rPr>
              <w:t xml:space="preserve">ППЭ № 3196, № 3198, </w:t>
            </w:r>
          </w:p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3191, № 3194, №3199,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3100</w:t>
            </w:r>
          </w:p>
        </w:tc>
        <w:tc>
          <w:tcPr>
            <w:tcW w:w="1417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установки и проверки готовности систем видеонаблюдения в ППЭ, в местах проверки экзаменационных работ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Ростелеком, </w:t>
            </w: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FD">
              <w:rPr>
                <w:rFonts w:ascii="Times New Roman" w:hAnsi="Times New Roman"/>
                <w:sz w:val="24"/>
                <w:szCs w:val="24"/>
              </w:rPr>
              <w:t xml:space="preserve">ППЭ № 3196, № 3198, </w:t>
            </w:r>
          </w:p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3191, № 3194, №3199, № 3100</w:t>
            </w:r>
          </w:p>
        </w:tc>
        <w:tc>
          <w:tcPr>
            <w:tcW w:w="1417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45C80">
              <w:rPr>
                <w:rFonts w:ascii="Times New Roman" w:hAnsi="Times New Roman"/>
                <w:sz w:val="24"/>
                <w:szCs w:val="24"/>
              </w:rPr>
              <w:t>евраль - май 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>Проверка гото</w:t>
            </w:r>
            <w:r>
              <w:rPr>
                <w:rFonts w:ascii="Times New Roman" w:hAnsi="Times New Roman"/>
                <w:sz w:val="24"/>
                <w:szCs w:val="24"/>
              </w:rPr>
              <w:t>вности ППЭ к проведению ГИА-9 и ГИА-11 в 2022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FD">
              <w:rPr>
                <w:rFonts w:ascii="Times New Roman" w:hAnsi="Times New Roman"/>
                <w:sz w:val="24"/>
                <w:szCs w:val="24"/>
              </w:rPr>
              <w:t xml:space="preserve">ППЭ № 3196, № 3198, </w:t>
            </w:r>
          </w:p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3191, № 3194, №3199, № 3100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оргтехники и оборудования для проведения </w:t>
            </w:r>
            <w:r w:rsidRPr="00545C80">
              <w:rPr>
                <w:rFonts w:ascii="Times New Roman" w:hAnsi="Times New Roman"/>
                <w:sz w:val="24"/>
                <w:szCs w:val="24"/>
              </w:rPr>
              <w:t>ГИА-9 и ГИА-11 в 2022 году</w:t>
            </w:r>
          </w:p>
        </w:tc>
        <w:tc>
          <w:tcPr>
            <w:tcW w:w="1843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5B77FD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получения</w:t>
            </w:r>
          </w:p>
        </w:tc>
      </w:tr>
      <w:tr w:rsidR="00545C80" w:rsidRPr="00DB74C2" w:rsidTr="00621A1C">
        <w:tc>
          <w:tcPr>
            <w:tcW w:w="10501" w:type="dxa"/>
            <w:gridSpan w:val="5"/>
            <w:shd w:val="clear" w:color="auto" w:fill="auto"/>
          </w:tcPr>
          <w:p w:rsidR="00545C80" w:rsidRPr="002D31D1" w:rsidRDefault="00545C80" w:rsidP="00545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о процедурах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ГИА-11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участников ГИА, их родителей (законных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представителей) 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ГИА на информационном стенде в Управлении образования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разделов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«ОГЭ»</w:t>
            </w:r>
            <w:r>
              <w:rPr>
                <w:rFonts w:ascii="Times New Roman" w:hAnsi="Times New Roman"/>
                <w:sz w:val="24"/>
                <w:szCs w:val="24"/>
              </w:rPr>
              <w:t>, «ЕГЭ»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 на сайте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Управления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выпускниками прошлых лет и обучающимися учреждений СПО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2021, май 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Проведение мониторинга заполнения сайтов ОО по вопросам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ГИА-11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Сайты ОО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Взаимодействие со СМИ, подготовка материалов по вопросам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ГИА - 11 в 2022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Проведение муниципального родительского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ЕГЭ в 2022 году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3198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«Единый день сдачи ЕГЭ родителями»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3198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Проведение муниципального родительского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ГИА-9 в 2022 году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«Единый день сдачи ОГЭ родителями»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2022 года в краевом родительском собрании в режиме онлайн</w:t>
            </w:r>
          </w:p>
        </w:tc>
        <w:tc>
          <w:tcPr>
            <w:tcW w:w="1843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общего </w:t>
            </w:r>
            <w:r w:rsidRPr="000426B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распространение печатной продукции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(плакаты, брошюры, памятки, буклеты и т.п.)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для родителей </w:t>
            </w:r>
            <w:r w:rsidR="009B2A9E">
              <w:rPr>
                <w:rFonts w:ascii="Times New Roman" w:hAnsi="Times New Roman"/>
                <w:sz w:val="24"/>
                <w:szCs w:val="24"/>
              </w:rPr>
              <w:t>по вопросу проведения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ГИА в 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9B2A9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45C80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май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Проведение встреч с участниками ГИА </w:t>
            </w:r>
            <w:r>
              <w:rPr>
                <w:rFonts w:ascii="Times New Roman" w:hAnsi="Times New Roman"/>
                <w:sz w:val="24"/>
                <w:szCs w:val="24"/>
              </w:rPr>
              <w:t>и их родителями (по запросам ОО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7A3BA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45C80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545C80" w:rsidRPr="00DB74C2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54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участников ГИА и их родителей (законных представителей), педагогов в период экзаменационной кампании (буклеты, психологические тренинги,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с психологами, работа «Горячей линии» и др.)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191E2B" w:rsidRDefault="00545C80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Pr="00191E2B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9B2A9E">
              <w:rPr>
                <w:rFonts w:ascii="Times New Roman" w:hAnsi="Times New Roman"/>
                <w:sz w:val="24"/>
                <w:szCs w:val="24"/>
              </w:rPr>
              <w:t xml:space="preserve">во Всероссийских акциях и конкурсах, организованных </w:t>
            </w:r>
            <w:proofErr w:type="spellStart"/>
            <w:r w:rsidR="009B2A9E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191E2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545C80" w:rsidRPr="00DB74C2" w:rsidTr="00621A1C">
        <w:trPr>
          <w:trHeight w:val="70"/>
        </w:trPr>
        <w:tc>
          <w:tcPr>
            <w:tcW w:w="10501" w:type="dxa"/>
            <w:gridSpan w:val="5"/>
            <w:shd w:val="clear" w:color="auto" w:fill="auto"/>
          </w:tcPr>
          <w:p w:rsidR="00545C80" w:rsidRPr="00191E2B" w:rsidRDefault="00545C80" w:rsidP="00545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учителей и педагогов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семинарах и </w:t>
            </w:r>
            <w:proofErr w:type="spellStart"/>
            <w:r w:rsidRPr="0050406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04062">
              <w:rPr>
                <w:rFonts w:ascii="Times New Roman" w:hAnsi="Times New Roman"/>
                <w:sz w:val="24"/>
                <w:szCs w:val="24"/>
              </w:rPr>
              <w:t xml:space="preserve"> ФИПИ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РЦОИ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>об особенностях итогов</w:t>
            </w:r>
            <w:r>
              <w:rPr>
                <w:rFonts w:ascii="Times New Roman" w:hAnsi="Times New Roman"/>
                <w:sz w:val="24"/>
                <w:szCs w:val="24"/>
              </w:rPr>
              <w:t>ого сочинения (изложения), итогового собеседования в 2021-2022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вопросам структуры и содержания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43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</w:p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Участие в краевых обучающих мероприятиях: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членов ГЭК;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руководителей ППЭ;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технических специалистов ППЭ;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членов конфликтной комиссии;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общественных наблюдателей.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191E2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РЦОИ, 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май 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Участие в краевых обучающих мероприятиях и квалификационных испытаниях членов предметных комиссий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191E2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B">
              <w:rPr>
                <w:rFonts w:ascii="Times New Roman" w:hAnsi="Times New Roman"/>
                <w:sz w:val="24"/>
                <w:szCs w:val="24"/>
              </w:rPr>
              <w:t>РЦОИ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– май 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федеральных и региональных тренировочных мероприятиях по подготовке к ГИА</w:t>
            </w:r>
            <w:r w:rsidR="007A3BA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>
              <w:rPr>
                <w:rFonts w:ascii="Times New Roman" w:hAnsi="Times New Roman"/>
                <w:sz w:val="24"/>
                <w:szCs w:val="24"/>
              </w:rPr>
              <w:t>3196,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ППЭ № </w:t>
            </w:r>
            <w:r>
              <w:rPr>
                <w:rFonts w:ascii="Times New Roman" w:hAnsi="Times New Roman"/>
                <w:sz w:val="24"/>
                <w:szCs w:val="24"/>
              </w:rPr>
              <w:t>3198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ОО в апробациях технологий по совершенствованию технологий проведения ЕГЭ</w:t>
            </w:r>
          </w:p>
        </w:tc>
        <w:tc>
          <w:tcPr>
            <w:tcW w:w="1843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РЦОИ, 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ФЦТ</w:t>
            </w:r>
          </w:p>
        </w:tc>
      </w:tr>
      <w:tr w:rsidR="00545C80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 мероприятия для организаторов в аудиториях в рамках проведения тренировочных </w:t>
            </w:r>
            <w:r>
              <w:rPr>
                <w:rFonts w:ascii="Times New Roman" w:hAnsi="Times New Roman"/>
                <w:sz w:val="24"/>
                <w:szCs w:val="24"/>
              </w:rPr>
              <w:t>ОГЭ и ЕГЭ</w:t>
            </w:r>
          </w:p>
        </w:tc>
        <w:tc>
          <w:tcPr>
            <w:tcW w:w="1843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545C80" w:rsidRPr="009E767B" w:rsidRDefault="00545C80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ППЭ</w:t>
            </w:r>
          </w:p>
        </w:tc>
        <w:tc>
          <w:tcPr>
            <w:tcW w:w="1417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7B">
              <w:rPr>
                <w:rFonts w:ascii="Times New Roman" w:hAnsi="Times New Roman"/>
                <w:sz w:val="24"/>
                <w:szCs w:val="24"/>
              </w:rPr>
              <w:t>Обучение работников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Pr="009E767B">
              <w:rPr>
                <w:rFonts w:ascii="Times New Roman" w:hAnsi="Times New Roman"/>
                <w:sz w:val="24"/>
                <w:szCs w:val="24"/>
              </w:rPr>
              <w:t xml:space="preserve"> на федеральном портале </w:t>
            </w:r>
            <w:proofErr w:type="spellStart"/>
            <w:r w:rsidRPr="009E767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E76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E767B">
              <w:rPr>
                <w:rFonts w:ascii="Times New Roman" w:hAnsi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9E76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E76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  <w:r w:rsidRPr="009E76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7B">
              <w:rPr>
                <w:rFonts w:ascii="Times New Roman" w:hAnsi="Times New Roman"/>
                <w:sz w:val="24"/>
                <w:szCs w:val="24"/>
              </w:rPr>
              <w:t>Январь – 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C80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уровня качества обучения лиц, привлекаемых к проведению ГИА-9 и ГИА-11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45C80" w:rsidRPr="00191E2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</w:tr>
      <w:tr w:rsidR="009B2A9E" w:rsidRPr="009E767B" w:rsidTr="009B2A9E">
        <w:trPr>
          <w:gridBefore w:val="1"/>
          <w:wBefore w:w="11" w:type="dxa"/>
        </w:trPr>
        <w:tc>
          <w:tcPr>
            <w:tcW w:w="10490" w:type="dxa"/>
            <w:gridSpan w:val="4"/>
            <w:shd w:val="clear" w:color="auto" w:fill="auto"/>
          </w:tcPr>
          <w:p w:rsidR="009B2A9E" w:rsidRPr="009B2A9E" w:rsidRDefault="009B2A9E" w:rsidP="009B2A9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и проведением ГИА-9 и ГИА-11</w:t>
            </w:r>
          </w:p>
        </w:tc>
      </w:tr>
      <w:tr w:rsidR="009B2A9E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количества обращений на «горячую линию» Управления образования;</w:t>
            </w:r>
          </w:p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количества письменных обращений по вопросам проведения ГИА в Управление образования;</w:t>
            </w:r>
          </w:p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мониторинг проведенных </w:t>
            </w:r>
            <w:r w:rsidRPr="009B2A9E">
              <w:rPr>
                <w:rFonts w:ascii="Times New Roman" w:hAnsi="Times New Roman"/>
                <w:sz w:val="24"/>
                <w:szCs w:val="24"/>
              </w:rPr>
              <w:t xml:space="preserve">в ОО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с родительским сообществом;</w:t>
            </w:r>
          </w:p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публикаций ОО на официальных страницах в социальных сетях, в СМИ о ходе проведения ГИА;</w:t>
            </w:r>
          </w:p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мониторинг </w:t>
            </w:r>
            <w:r w:rsidRPr="009B2A9E">
              <w:rPr>
                <w:rFonts w:ascii="Times New Roman" w:hAnsi="Times New Roman"/>
                <w:sz w:val="24"/>
                <w:szCs w:val="24"/>
              </w:rPr>
              <w:t>заполнения сайтов ОО по во</w:t>
            </w:r>
            <w:r>
              <w:rPr>
                <w:rFonts w:ascii="Times New Roman" w:hAnsi="Times New Roman"/>
                <w:sz w:val="24"/>
                <w:szCs w:val="24"/>
              </w:rPr>
              <w:t>просам проведения ГИА;</w:t>
            </w:r>
          </w:p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2A9E">
              <w:rPr>
                <w:rFonts w:ascii="Times New Roman" w:hAnsi="Times New Roman"/>
                <w:sz w:val="24"/>
                <w:szCs w:val="24"/>
              </w:rPr>
              <w:t>мониторинг уровня качества обучения лиц, привлекаемых к проведению ГИА</w:t>
            </w:r>
          </w:p>
        </w:tc>
        <w:tc>
          <w:tcPr>
            <w:tcW w:w="1843" w:type="dxa"/>
            <w:shd w:val="clear" w:color="auto" w:fill="auto"/>
          </w:tcPr>
          <w:p w:rsidR="009B2A9E" w:rsidRPr="00DB74C2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BA">
              <w:rPr>
                <w:rFonts w:ascii="Times New Roman" w:hAnsi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9B2A9E" w:rsidRPr="00191E2B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DB74C2" w:rsidRPr="00E4624A" w:rsidRDefault="00DB74C2" w:rsidP="000F39E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B74C2" w:rsidRPr="00E4624A" w:rsidSect="005431F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49"/>
    <w:multiLevelType w:val="multilevel"/>
    <w:tmpl w:val="705282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0C2F7A"/>
    <w:multiLevelType w:val="hybridMultilevel"/>
    <w:tmpl w:val="A31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04DF"/>
    <w:multiLevelType w:val="hybridMultilevel"/>
    <w:tmpl w:val="A31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A"/>
    <w:rsid w:val="00014520"/>
    <w:rsid w:val="000426BA"/>
    <w:rsid w:val="00090035"/>
    <w:rsid w:val="000C59C2"/>
    <w:rsid w:val="000D1647"/>
    <w:rsid w:val="000D54D2"/>
    <w:rsid w:val="000F39E4"/>
    <w:rsid w:val="001647B5"/>
    <w:rsid w:val="00176391"/>
    <w:rsid w:val="00191E2B"/>
    <w:rsid w:val="001D6C0F"/>
    <w:rsid w:val="00265A1C"/>
    <w:rsid w:val="002A5CA9"/>
    <w:rsid w:val="002C18DB"/>
    <w:rsid w:val="002D31D1"/>
    <w:rsid w:val="002E7D81"/>
    <w:rsid w:val="003B4D0F"/>
    <w:rsid w:val="003C6741"/>
    <w:rsid w:val="003F7729"/>
    <w:rsid w:val="00457C02"/>
    <w:rsid w:val="00473E1E"/>
    <w:rsid w:val="00476CBB"/>
    <w:rsid w:val="0049355E"/>
    <w:rsid w:val="004A36AF"/>
    <w:rsid w:val="00534002"/>
    <w:rsid w:val="005431F8"/>
    <w:rsid w:val="00545C80"/>
    <w:rsid w:val="00581E04"/>
    <w:rsid w:val="00587021"/>
    <w:rsid w:val="005A2C28"/>
    <w:rsid w:val="005B77FD"/>
    <w:rsid w:val="005D1DAB"/>
    <w:rsid w:val="005F2D7E"/>
    <w:rsid w:val="005F3FC6"/>
    <w:rsid w:val="0061302B"/>
    <w:rsid w:val="00621A1C"/>
    <w:rsid w:val="00664995"/>
    <w:rsid w:val="00695CCB"/>
    <w:rsid w:val="006A756E"/>
    <w:rsid w:val="006C1811"/>
    <w:rsid w:val="006E1851"/>
    <w:rsid w:val="0073414B"/>
    <w:rsid w:val="007A0A87"/>
    <w:rsid w:val="007A3BAD"/>
    <w:rsid w:val="007C0DE8"/>
    <w:rsid w:val="007C7E32"/>
    <w:rsid w:val="007D3293"/>
    <w:rsid w:val="007D47E9"/>
    <w:rsid w:val="00806011"/>
    <w:rsid w:val="008061D0"/>
    <w:rsid w:val="008927FE"/>
    <w:rsid w:val="008E5C7B"/>
    <w:rsid w:val="008E6476"/>
    <w:rsid w:val="00970AE4"/>
    <w:rsid w:val="0098421A"/>
    <w:rsid w:val="009B2A9E"/>
    <w:rsid w:val="009D088E"/>
    <w:rsid w:val="009E767B"/>
    <w:rsid w:val="00AB3D96"/>
    <w:rsid w:val="00B27042"/>
    <w:rsid w:val="00C345E9"/>
    <w:rsid w:val="00CE4168"/>
    <w:rsid w:val="00CE7D5B"/>
    <w:rsid w:val="00CF77A2"/>
    <w:rsid w:val="00D43689"/>
    <w:rsid w:val="00D65250"/>
    <w:rsid w:val="00D80075"/>
    <w:rsid w:val="00DB74C2"/>
    <w:rsid w:val="00E4624A"/>
    <w:rsid w:val="00EE20F4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001D6-C8A7-430B-83CB-49EB811F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9E4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D31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ioko.perm.ru/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2;&#1086;&#1080;%20&#1092;&#1072;&#1081;&#1083;&#1099;%20Inbit%20Messenger\&#1055;&#1088;&#1080;&#1082;&#1072;&#1079;%20&#1089;%20&#1082;&#1088;&#1072;&#1089;&#1080;&#1074;&#1086;&#1081;%20&#1082;&#1086;&#1088;&#1086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07D2-ED51-4738-A1DE-B47255DB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 красивой короной</Template>
  <TotalTime>686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Семина</cp:lastModifiedBy>
  <cp:revision>21</cp:revision>
  <cp:lastPrinted>2021-11-16T05:17:00Z</cp:lastPrinted>
  <dcterms:created xsi:type="dcterms:W3CDTF">2020-10-02T05:14:00Z</dcterms:created>
  <dcterms:modified xsi:type="dcterms:W3CDTF">2021-11-16T05:18:00Z</dcterms:modified>
</cp:coreProperties>
</file>